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2835"/>
      </w:tblGrid>
      <w:tr w:rsidR="004D47C3" w:rsidRPr="007662AE" w14:paraId="6293C26B" w14:textId="77777777" w:rsidTr="00C46DFF">
        <w:trPr>
          <w:trHeight w:val="567"/>
          <w:jc w:val="center"/>
        </w:trPr>
        <w:tc>
          <w:tcPr>
            <w:tcW w:w="10772" w:type="dxa"/>
            <w:gridSpan w:val="2"/>
            <w:vAlign w:val="center"/>
          </w:tcPr>
          <w:p w14:paraId="7C44483A" w14:textId="77777777" w:rsidR="004D47C3" w:rsidRPr="007662AE" w:rsidRDefault="007662AE" w:rsidP="004D47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2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IMPORT REEFER CONTAINERS </w:t>
            </w:r>
            <w:r w:rsidR="001247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</w:t>
            </w:r>
            <w:r w:rsidRPr="007662AE">
              <w:rPr>
                <w:rFonts w:ascii="Arial" w:hAnsi="Arial" w:cs="Arial"/>
                <w:b/>
                <w:bCs/>
                <w:sz w:val="24"/>
                <w:szCs w:val="24"/>
              </w:rPr>
              <w:t>FOR PLUG-IN</w:t>
            </w:r>
          </w:p>
        </w:tc>
      </w:tr>
      <w:tr w:rsidR="00C46DFF" w:rsidRPr="007662AE" w14:paraId="10226FE8" w14:textId="77777777" w:rsidTr="00C46DFF">
        <w:trPr>
          <w:trHeight w:val="283"/>
          <w:jc w:val="center"/>
        </w:trPr>
        <w:tc>
          <w:tcPr>
            <w:tcW w:w="7937" w:type="dxa"/>
            <w:vAlign w:val="center"/>
          </w:tcPr>
          <w:p w14:paraId="59966BB2" w14:textId="77777777" w:rsidR="00C46DFF" w:rsidRPr="007662AE" w:rsidRDefault="00C46DFF" w:rsidP="00C46DFF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7662AE">
              <w:rPr>
                <w:rFonts w:ascii="Helvetica" w:hAnsi="Helvetica" w:cs="Arial"/>
                <w:sz w:val="24"/>
                <w:szCs w:val="24"/>
              </w:rPr>
              <w:t>Date:</w:t>
            </w:r>
          </w:p>
        </w:tc>
        <w:tc>
          <w:tcPr>
            <w:tcW w:w="2835" w:type="dxa"/>
            <w:vAlign w:val="center"/>
          </w:tcPr>
          <w:p w14:paraId="7AAE69EC" w14:textId="77777777" w:rsidR="00C46DFF" w:rsidRPr="007662AE" w:rsidRDefault="00C46DFF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7662AE">
              <w:rPr>
                <w:rFonts w:ascii="Helvetica" w:hAnsi="Helvetica" w:cs="Arial"/>
                <w:sz w:val="24"/>
                <w:szCs w:val="24"/>
                <w:highlight w:val="yellow"/>
              </w:rPr>
              <w:t>MMMM DD, YYYY</w:t>
            </w:r>
          </w:p>
        </w:tc>
      </w:tr>
      <w:tr w:rsidR="00C63FB2" w:rsidRPr="007662AE" w14:paraId="2E49C2BF" w14:textId="77777777" w:rsidTr="00C46DFF">
        <w:trPr>
          <w:trHeight w:val="283"/>
          <w:jc w:val="center"/>
        </w:trPr>
        <w:tc>
          <w:tcPr>
            <w:tcW w:w="10772" w:type="dxa"/>
            <w:gridSpan w:val="2"/>
            <w:vAlign w:val="center"/>
          </w:tcPr>
          <w:p w14:paraId="142BE3C9" w14:textId="77777777" w:rsidR="00C63FB2" w:rsidRDefault="00C63FB2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72CE5AF3" w14:textId="77777777" w:rsidR="007662AE" w:rsidRPr="007662AE" w:rsidRDefault="007662AE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718420AC" w14:textId="77777777" w:rsidR="007662AE" w:rsidRDefault="00975FFD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COMPANY LOGO</w:t>
            </w:r>
          </w:p>
          <w:p w14:paraId="74E6652F" w14:textId="77777777" w:rsidR="00975FFD" w:rsidRDefault="00975FFD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45C4C245" w14:textId="77777777" w:rsidR="00975FFD" w:rsidRDefault="00975FFD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285DB732" w14:textId="77777777" w:rsidR="00975FFD" w:rsidRPr="007662AE" w:rsidRDefault="00975FFD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5EC0DB19" w14:textId="77777777" w:rsidR="007662AE" w:rsidRPr="007662AE" w:rsidRDefault="007662AE" w:rsidP="007662AE">
      <w:pPr>
        <w:rPr>
          <w:rFonts w:ascii="Helvetica" w:hAnsi="Helvetica" w:cs="Arial"/>
          <w:bCs/>
          <w:sz w:val="24"/>
          <w:szCs w:val="24"/>
          <w:u w:val="single"/>
        </w:rPr>
      </w:pPr>
      <w:r w:rsidRPr="007662AE">
        <w:rPr>
          <w:rFonts w:ascii="Helvetica" w:hAnsi="Helvetica" w:cs="Arial"/>
          <w:bCs/>
          <w:sz w:val="24"/>
          <w:szCs w:val="24"/>
        </w:rPr>
        <w:t xml:space="preserve">ATTENTON:  </w:t>
      </w:r>
      <w:smartTag w:uri="urn:schemas-microsoft-com:office:smarttags" w:element="stockticker">
        <w:r w:rsidRPr="007662AE">
          <w:rPr>
            <w:rFonts w:ascii="Helvetica" w:hAnsi="Helvetica" w:cs="Arial"/>
            <w:bCs/>
            <w:sz w:val="24"/>
            <w:szCs w:val="24"/>
            <w:u w:val="single"/>
          </w:rPr>
          <w:t>MICT</w:t>
        </w:r>
      </w:smartTag>
      <w:r w:rsidRPr="007662AE">
        <w:rPr>
          <w:rFonts w:ascii="Helvetica" w:hAnsi="Helvetica" w:cs="Arial"/>
          <w:bCs/>
          <w:sz w:val="24"/>
          <w:szCs w:val="24"/>
          <w:u w:val="single"/>
        </w:rPr>
        <w:t xml:space="preserve"> OPERATIONS </w:t>
      </w:r>
    </w:p>
    <w:p w14:paraId="27A23363" w14:textId="77777777" w:rsidR="007662AE" w:rsidRPr="007662AE" w:rsidRDefault="007662AE" w:rsidP="007662AE">
      <w:pPr>
        <w:rPr>
          <w:rFonts w:ascii="Helvetica" w:hAnsi="Helvetica" w:cs="Arial"/>
          <w:b/>
          <w:sz w:val="24"/>
          <w:szCs w:val="24"/>
          <w:u w:val="single"/>
        </w:rPr>
      </w:pPr>
      <w:r w:rsidRPr="007662AE">
        <w:rPr>
          <w:rFonts w:ascii="Helvetica" w:hAnsi="Helvetica" w:cs="Arial"/>
          <w:b/>
          <w:sz w:val="24"/>
          <w:szCs w:val="24"/>
          <w:u w:val="single"/>
        </w:rPr>
        <w:t xml:space="preserve"> </w:t>
      </w:r>
    </w:p>
    <w:p w14:paraId="149A269F" w14:textId="77777777" w:rsidR="007662AE" w:rsidRPr="007662AE" w:rsidRDefault="007662AE" w:rsidP="007662AE">
      <w:pPr>
        <w:ind w:firstLine="720"/>
        <w:rPr>
          <w:rFonts w:ascii="Arial" w:hAnsi="Arial" w:cs="Arial"/>
          <w:bCs/>
          <w:sz w:val="24"/>
          <w:szCs w:val="24"/>
        </w:rPr>
      </w:pPr>
      <w:r w:rsidRPr="007662AE">
        <w:rPr>
          <w:rFonts w:ascii="Arial" w:hAnsi="Arial" w:cs="Arial"/>
          <w:bCs/>
          <w:sz w:val="24"/>
          <w:szCs w:val="24"/>
        </w:rPr>
        <w:t>Shipping Line/Agent: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662AE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78C86A70" w14:textId="77777777" w:rsidR="007662AE" w:rsidRPr="007662AE" w:rsidRDefault="007662AE" w:rsidP="007662AE">
      <w:pPr>
        <w:ind w:firstLine="720"/>
        <w:rPr>
          <w:rFonts w:ascii="Arial" w:hAnsi="Arial" w:cs="Arial"/>
          <w:bCs/>
          <w:sz w:val="24"/>
          <w:szCs w:val="24"/>
        </w:rPr>
      </w:pPr>
      <w:r w:rsidRPr="007662AE">
        <w:rPr>
          <w:rFonts w:ascii="Arial" w:hAnsi="Arial" w:cs="Arial"/>
          <w:bCs/>
          <w:sz w:val="24"/>
          <w:szCs w:val="24"/>
        </w:rPr>
        <w:t>Feeder Vessel Name/Voyage #:</w:t>
      </w:r>
      <w:r>
        <w:rPr>
          <w:rFonts w:ascii="Arial" w:hAnsi="Arial" w:cs="Arial"/>
          <w:bCs/>
          <w:sz w:val="24"/>
          <w:szCs w:val="24"/>
        </w:rPr>
        <w:tab/>
      </w:r>
      <w:r w:rsidRPr="007662AE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3BA8523C" w14:textId="77777777" w:rsidR="007662AE" w:rsidRPr="007662AE" w:rsidRDefault="007662AE" w:rsidP="007662AE">
      <w:pPr>
        <w:ind w:firstLine="720"/>
        <w:rPr>
          <w:rFonts w:ascii="Arial" w:hAnsi="Arial" w:cs="Arial"/>
          <w:bCs/>
          <w:sz w:val="24"/>
          <w:szCs w:val="24"/>
        </w:rPr>
      </w:pPr>
      <w:r w:rsidRPr="007662AE">
        <w:rPr>
          <w:rFonts w:ascii="Arial" w:hAnsi="Arial" w:cs="Arial"/>
          <w:bCs/>
          <w:sz w:val="24"/>
          <w:szCs w:val="24"/>
        </w:rPr>
        <w:t>Arrival Date/Registry #: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662AE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436791E7" w14:textId="77777777" w:rsidR="007662AE" w:rsidRPr="007662AE" w:rsidRDefault="007662AE" w:rsidP="007662AE">
      <w:pPr>
        <w:ind w:firstLine="720"/>
        <w:rPr>
          <w:rFonts w:ascii="Arial" w:hAnsi="Arial" w:cs="Arial"/>
          <w:bCs/>
          <w:sz w:val="24"/>
          <w:szCs w:val="24"/>
        </w:rPr>
      </w:pPr>
      <w:r w:rsidRPr="007662AE">
        <w:rPr>
          <w:rFonts w:ascii="Arial" w:hAnsi="Arial" w:cs="Arial"/>
          <w:bCs/>
          <w:sz w:val="24"/>
          <w:szCs w:val="24"/>
        </w:rPr>
        <w:t>Cargo Description: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662AE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7755170B" w14:textId="77777777" w:rsidR="007662AE" w:rsidRDefault="007662AE" w:rsidP="007662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61EFD1" w14:textId="77777777" w:rsidR="007662AE" w:rsidRDefault="007662AE" w:rsidP="007662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62AE">
        <w:rPr>
          <w:rFonts w:ascii="Arial" w:hAnsi="Arial" w:cs="Arial"/>
          <w:b/>
          <w:sz w:val="24"/>
          <w:szCs w:val="24"/>
          <w:u w:val="single"/>
        </w:rPr>
        <w:t xml:space="preserve">LIST OF CONTAINERS </w:t>
      </w:r>
      <w:r w:rsidR="001247A8">
        <w:rPr>
          <w:rFonts w:ascii="Arial" w:hAnsi="Arial" w:cs="Arial"/>
          <w:b/>
          <w:sz w:val="24"/>
          <w:szCs w:val="24"/>
          <w:u w:val="single"/>
        </w:rPr>
        <w:t>NOT FOR</w:t>
      </w:r>
      <w:r w:rsidRPr="007662AE">
        <w:rPr>
          <w:rFonts w:ascii="Arial" w:hAnsi="Arial" w:cs="Arial"/>
          <w:b/>
          <w:sz w:val="24"/>
          <w:szCs w:val="24"/>
          <w:u w:val="single"/>
        </w:rPr>
        <w:t xml:space="preserve"> </w:t>
      </w:r>
      <w:smartTag w:uri="urn:schemas-microsoft-com:office:smarttags" w:element="stockticker">
        <w:r w:rsidRPr="007662AE">
          <w:rPr>
            <w:rFonts w:ascii="Arial" w:hAnsi="Arial" w:cs="Arial"/>
            <w:b/>
            <w:sz w:val="24"/>
            <w:szCs w:val="24"/>
            <w:u w:val="single"/>
          </w:rPr>
          <w:t>PLUG</w:t>
        </w:r>
      </w:smartTag>
      <w:r w:rsidRPr="007662AE">
        <w:rPr>
          <w:rFonts w:ascii="Arial" w:hAnsi="Arial" w:cs="Arial"/>
          <w:b/>
          <w:sz w:val="24"/>
          <w:szCs w:val="24"/>
          <w:u w:val="single"/>
        </w:rPr>
        <w:t xml:space="preserve"> IN</w:t>
      </w:r>
    </w:p>
    <w:p w14:paraId="4639F147" w14:textId="77777777" w:rsidR="007662AE" w:rsidRPr="007662AE" w:rsidRDefault="007662AE" w:rsidP="007662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EA0E28" w14:textId="77777777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1. _______________________ 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 xml:space="preserve">6.  ______________________                  </w:t>
      </w:r>
    </w:p>
    <w:p w14:paraId="292DD472" w14:textId="77777777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2. _______________________ 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>7. _______________________</w:t>
      </w:r>
      <w:r w:rsidRPr="007662AE">
        <w:rPr>
          <w:rFonts w:ascii="Arial" w:hAnsi="Arial" w:cs="Arial"/>
          <w:sz w:val="24"/>
          <w:szCs w:val="24"/>
        </w:rPr>
        <w:tab/>
      </w:r>
    </w:p>
    <w:p w14:paraId="5E3BF0EE" w14:textId="77777777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3. _______________________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>8. _______________________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</w:p>
    <w:p w14:paraId="3C96BA4B" w14:textId="77777777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4. _______________________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>9. ________________________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</w:p>
    <w:p w14:paraId="7D75B54C" w14:textId="77777777" w:rsid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5. _______________________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>10. _______________________</w:t>
      </w:r>
      <w:r w:rsidRPr="007662AE">
        <w:rPr>
          <w:rFonts w:ascii="Arial" w:hAnsi="Arial" w:cs="Arial"/>
          <w:sz w:val="24"/>
          <w:szCs w:val="24"/>
        </w:rPr>
        <w:tab/>
      </w:r>
    </w:p>
    <w:p w14:paraId="27B90D96" w14:textId="213DC8C7" w:rsidR="007662AE" w:rsidRDefault="007662AE" w:rsidP="007662AE">
      <w:pPr>
        <w:rPr>
          <w:rFonts w:ascii="Arial" w:hAnsi="Arial" w:cs="Arial"/>
          <w:sz w:val="24"/>
          <w:szCs w:val="24"/>
        </w:rPr>
      </w:pPr>
    </w:p>
    <w:p w14:paraId="5A4C4CF0" w14:textId="77777777" w:rsidR="00513C96" w:rsidRPr="00706A1F" w:rsidRDefault="00513C96" w:rsidP="007662AE">
      <w:pPr>
        <w:rPr>
          <w:rFonts w:ascii="Arial" w:hAnsi="Arial" w:cs="Arial"/>
          <w:sz w:val="24"/>
          <w:szCs w:val="24"/>
        </w:rPr>
      </w:pPr>
    </w:p>
    <w:p w14:paraId="0CFD53BB" w14:textId="6D756317" w:rsidR="00A00681" w:rsidRPr="004D2DAF" w:rsidRDefault="007662AE" w:rsidP="00A00681">
      <w:pPr>
        <w:pStyle w:val="InsideAddress"/>
        <w:rPr>
          <w:sz w:val="24"/>
          <w:szCs w:val="24"/>
        </w:rPr>
      </w:pPr>
      <w:r w:rsidRPr="00706A1F">
        <w:rPr>
          <w:rFonts w:cs="Arial"/>
          <w:b/>
          <w:sz w:val="24"/>
          <w:szCs w:val="24"/>
          <w:u w:val="single"/>
        </w:rPr>
        <w:t>ICTSI-MICT</w:t>
      </w:r>
      <w:r w:rsidRPr="00706A1F">
        <w:rPr>
          <w:rFonts w:cs="Arial"/>
          <w:b/>
          <w:sz w:val="24"/>
          <w:szCs w:val="24"/>
        </w:rPr>
        <w:t xml:space="preserve"> </w:t>
      </w:r>
      <w:r w:rsidR="00706A1F" w:rsidRPr="00706A1F">
        <w:rPr>
          <w:rFonts w:cs="Arial"/>
          <w:sz w:val="24"/>
          <w:szCs w:val="24"/>
        </w:rPr>
        <w:t xml:space="preserve">shall not be liable for any loss of, spoilage or damage to the </w:t>
      </w:r>
      <w:r w:rsidR="00706A1F" w:rsidRPr="00706A1F">
        <w:rPr>
          <w:rFonts w:cs="Arial"/>
          <w:b/>
          <w:sz w:val="24"/>
          <w:szCs w:val="24"/>
        </w:rPr>
        <w:t>GOODS/CARGO</w:t>
      </w:r>
      <w:r w:rsidR="00B771FF">
        <w:rPr>
          <w:rFonts w:cs="Arial"/>
          <w:b/>
          <w:sz w:val="24"/>
          <w:szCs w:val="24"/>
        </w:rPr>
        <w:t>/EQUIPMENT</w:t>
      </w:r>
      <w:r w:rsidR="00706A1F" w:rsidRPr="00706A1F">
        <w:rPr>
          <w:rFonts w:cs="Arial"/>
          <w:sz w:val="24"/>
          <w:szCs w:val="24"/>
        </w:rPr>
        <w:t xml:space="preserve"> arising from this letter request </w:t>
      </w:r>
      <w:r w:rsidR="00706A1F" w:rsidRPr="00706A1F">
        <w:rPr>
          <w:rFonts w:cs="Arial"/>
          <w:b/>
          <w:sz w:val="24"/>
          <w:szCs w:val="24"/>
        </w:rPr>
        <w:t>”not to plug-in”</w:t>
      </w:r>
      <w:r w:rsidR="00706A1F" w:rsidRPr="00706A1F">
        <w:rPr>
          <w:rFonts w:cs="Arial"/>
          <w:sz w:val="24"/>
          <w:szCs w:val="24"/>
        </w:rPr>
        <w:t xml:space="preserve"> </w:t>
      </w:r>
      <w:r w:rsidR="00B771FF">
        <w:rPr>
          <w:rFonts w:cs="Arial"/>
          <w:sz w:val="24"/>
          <w:szCs w:val="24"/>
        </w:rPr>
        <w:t xml:space="preserve">including but not limited to </w:t>
      </w:r>
      <w:r w:rsidR="00706A1F" w:rsidRPr="00706A1F">
        <w:rPr>
          <w:rFonts w:cs="Arial"/>
          <w:sz w:val="24"/>
          <w:szCs w:val="24"/>
        </w:rPr>
        <w:t xml:space="preserve">stoppage of </w:t>
      </w:r>
      <w:r w:rsidR="00441406">
        <w:rPr>
          <w:rFonts w:cs="Arial"/>
          <w:sz w:val="24"/>
          <w:szCs w:val="24"/>
        </w:rPr>
        <w:t>refrigeration mechanism.</w:t>
      </w:r>
      <w:r w:rsidR="00706A1F" w:rsidRPr="00706A1F">
        <w:rPr>
          <w:rFonts w:cs="Arial"/>
          <w:sz w:val="24"/>
          <w:szCs w:val="24"/>
        </w:rPr>
        <w:t xml:space="preserve"> </w:t>
      </w:r>
      <w:bookmarkStart w:id="0" w:name="_Hlk60747363"/>
      <w:r w:rsidR="001F315B">
        <w:rPr>
          <w:rFonts w:cs="Arial"/>
          <w:sz w:val="24"/>
          <w:szCs w:val="24"/>
        </w:rPr>
        <w:t xml:space="preserve">Requestors below </w:t>
      </w:r>
      <w:r w:rsidR="009D3297">
        <w:rPr>
          <w:rFonts w:cs="Arial"/>
          <w:sz w:val="24"/>
          <w:szCs w:val="24"/>
        </w:rPr>
        <w:t>h</w:t>
      </w:r>
      <w:r w:rsidR="001F315B">
        <w:rPr>
          <w:rFonts w:cs="Arial"/>
          <w:sz w:val="24"/>
          <w:szCs w:val="24"/>
        </w:rPr>
        <w:t>old ICTSI-MICT free from fault</w:t>
      </w:r>
      <w:r w:rsidR="009D3297">
        <w:rPr>
          <w:rFonts w:cs="Arial"/>
          <w:sz w:val="24"/>
          <w:szCs w:val="24"/>
        </w:rPr>
        <w:t xml:space="preserve"> and waive any cause of action relating to the same. </w:t>
      </w:r>
      <w:r w:rsidR="00A00681">
        <w:rPr>
          <w:rFonts w:ascii="Helvetica" w:hAnsi="Helvetica" w:cs="Arial"/>
          <w:sz w:val="24"/>
          <w:szCs w:val="24"/>
        </w:rPr>
        <w:t xml:space="preserve">This application as well as the </w:t>
      </w:r>
      <w:r w:rsidR="00B92CDF">
        <w:rPr>
          <w:rFonts w:ascii="Helvetica" w:hAnsi="Helvetica" w:cs="Arial"/>
          <w:sz w:val="24"/>
          <w:szCs w:val="24"/>
        </w:rPr>
        <w:t xml:space="preserve">requestors </w:t>
      </w:r>
      <w:r w:rsidR="00A00681">
        <w:rPr>
          <w:rFonts w:ascii="Helvetica" w:hAnsi="Helvetica" w:cs="Arial"/>
          <w:sz w:val="24"/>
          <w:szCs w:val="24"/>
        </w:rPr>
        <w:t xml:space="preserve">herein are subject to the provisions of the Standard Trading Conditions(STC) of MICT, a copy of which is available upon request and can be viewed at </w:t>
      </w:r>
    </w:p>
    <w:bookmarkEnd w:id="0"/>
    <w:p w14:paraId="5CA2FA8E" w14:textId="346D6540" w:rsidR="007C571A" w:rsidRDefault="00706A1F" w:rsidP="00A00681">
      <w:pPr>
        <w:jc w:val="both"/>
        <w:rPr>
          <w:rFonts w:ascii="Arial" w:hAnsi="Arial" w:cs="Arial"/>
          <w:sz w:val="24"/>
          <w:szCs w:val="24"/>
        </w:rPr>
      </w:pPr>
      <w:r w:rsidRPr="004D2DA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87A02" w:rsidRPr="00BA7EBA">
          <w:rPr>
            <w:rStyle w:val="Hyperlink"/>
            <w:rFonts w:ascii="Arial" w:hAnsi="Arial" w:cs="Arial"/>
            <w:sz w:val="24"/>
            <w:szCs w:val="24"/>
          </w:rPr>
          <w:t>https://www.mict.com.ph/port-procedures</w:t>
        </w:r>
      </w:hyperlink>
      <w:r w:rsidR="00487A02">
        <w:rPr>
          <w:rFonts w:ascii="Arial" w:hAnsi="Arial" w:cs="Arial"/>
          <w:sz w:val="24"/>
          <w:szCs w:val="24"/>
        </w:rPr>
        <w:t xml:space="preserve"> </w:t>
      </w:r>
      <w:r w:rsidR="00CA51F1">
        <w:rPr>
          <w:rFonts w:ascii="Arial" w:hAnsi="Arial" w:cs="Arial"/>
          <w:sz w:val="24"/>
          <w:szCs w:val="24"/>
        </w:rPr>
        <w:t xml:space="preserve">Terminal Services Standard Trading Conditions. </w:t>
      </w:r>
    </w:p>
    <w:p w14:paraId="03CFC52C" w14:textId="77777777" w:rsidR="00513C96" w:rsidRPr="004D2DAF" w:rsidRDefault="00513C96" w:rsidP="00A00681">
      <w:pPr>
        <w:jc w:val="both"/>
        <w:rPr>
          <w:rFonts w:ascii="Arial" w:hAnsi="Arial" w:cs="Arial"/>
          <w:sz w:val="24"/>
          <w:szCs w:val="24"/>
        </w:rPr>
      </w:pPr>
    </w:p>
    <w:p w14:paraId="7372F6DE" w14:textId="7C83B125" w:rsidR="007C571A" w:rsidRDefault="007C571A" w:rsidP="007C571A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Consignee: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20B1">
        <w:rPr>
          <w:rFonts w:ascii="Arial" w:hAnsi="Arial" w:cs="Arial"/>
          <w:sz w:val="24"/>
          <w:szCs w:val="24"/>
        </w:rPr>
        <w:t>Broker:</w:t>
      </w:r>
    </w:p>
    <w:p w14:paraId="1C75A853" w14:textId="77777777" w:rsidR="007C571A" w:rsidRPr="007662AE" w:rsidRDefault="007C571A" w:rsidP="007C571A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_______________________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 w:rsidRPr="007662AE">
        <w:rPr>
          <w:rFonts w:ascii="Arial" w:hAnsi="Arial" w:cs="Arial"/>
          <w:sz w:val="24"/>
          <w:szCs w:val="24"/>
        </w:rPr>
        <w:t>____________________</w:t>
      </w:r>
    </w:p>
    <w:p w14:paraId="68C72D6D" w14:textId="77777777" w:rsidR="007C571A" w:rsidRPr="007662AE" w:rsidRDefault="007C571A" w:rsidP="007C571A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>(Signature over Printed Name)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7662AE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7662AE">
        <w:rPr>
          <w:rFonts w:ascii="Arial" w:hAnsi="Arial" w:cs="Arial"/>
          <w:sz w:val="24"/>
          <w:szCs w:val="24"/>
        </w:rPr>
        <w:t>Signature over Printed Name)</w:t>
      </w:r>
    </w:p>
    <w:p w14:paraId="0FB49EA5" w14:textId="3C307A70" w:rsidR="007662AE" w:rsidRDefault="007662AE" w:rsidP="007662AE">
      <w:pPr>
        <w:ind w:left="-720"/>
        <w:jc w:val="both"/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ab/>
        <w:t xml:space="preserve">                   </w:t>
      </w:r>
    </w:p>
    <w:p w14:paraId="2AD60011" w14:textId="77777777" w:rsidR="00513C96" w:rsidRPr="007662AE" w:rsidRDefault="00513C96" w:rsidP="007662AE">
      <w:pPr>
        <w:ind w:left="-720"/>
        <w:jc w:val="both"/>
        <w:rPr>
          <w:rFonts w:ascii="Arial" w:hAnsi="Arial" w:cs="Arial"/>
          <w:sz w:val="24"/>
          <w:szCs w:val="24"/>
        </w:rPr>
      </w:pPr>
    </w:p>
    <w:p w14:paraId="576DE908" w14:textId="77777777" w:rsidR="00513C96" w:rsidRDefault="002620B1">
      <w:pPr>
        <w:ind w:left="-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Shipping Line’s Representative:</w:t>
      </w:r>
      <w:r w:rsidR="00661967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1F36CDE0" w14:textId="7481C301" w:rsidR="007662AE" w:rsidRDefault="00661967">
      <w:pPr>
        <w:ind w:left="-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</w:t>
      </w:r>
    </w:p>
    <w:p w14:paraId="4EA3568D" w14:textId="77777777" w:rsidR="00513C96" w:rsidRPr="007662AE" w:rsidRDefault="00513C96" w:rsidP="00513C96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>(Signature over Printed Name)</w:t>
      </w:r>
    </w:p>
    <w:p w14:paraId="78BB004B" w14:textId="77777777" w:rsidR="00661967" w:rsidRDefault="00661967">
      <w:pPr>
        <w:ind w:left="-720" w:firstLine="720"/>
        <w:jc w:val="both"/>
        <w:rPr>
          <w:rFonts w:ascii="Arial" w:hAnsi="Arial" w:cs="Arial"/>
          <w:sz w:val="24"/>
          <w:szCs w:val="24"/>
        </w:rPr>
      </w:pPr>
    </w:p>
    <w:p w14:paraId="774A9FFC" w14:textId="77777777" w:rsidR="002620B1" w:rsidRDefault="002620B1">
      <w:pPr>
        <w:ind w:left="-720" w:firstLine="720"/>
        <w:jc w:val="both"/>
        <w:rPr>
          <w:rFonts w:ascii="Arial" w:hAnsi="Arial" w:cs="Arial"/>
          <w:sz w:val="24"/>
          <w:szCs w:val="24"/>
        </w:rPr>
      </w:pPr>
    </w:p>
    <w:p w14:paraId="2789FF9A" w14:textId="77777777" w:rsidR="002620B1" w:rsidRPr="007662AE" w:rsidRDefault="002620B1">
      <w:pPr>
        <w:ind w:left="-720" w:firstLine="720"/>
        <w:jc w:val="both"/>
        <w:rPr>
          <w:rFonts w:ascii="Arial" w:hAnsi="Arial" w:cs="Arial"/>
          <w:sz w:val="24"/>
          <w:szCs w:val="24"/>
        </w:rPr>
      </w:pPr>
    </w:p>
    <w:sectPr w:rsidR="002620B1" w:rsidRPr="007662AE" w:rsidSect="00513C96">
      <w:headerReference w:type="default" r:id="rId8"/>
      <w:footerReference w:type="default" r:id="rId9"/>
      <w:pgSz w:w="12240" w:h="20160" w:code="5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6A59" w14:textId="77777777" w:rsidR="001B602C" w:rsidRDefault="001B602C" w:rsidP="004D47C3">
      <w:pPr>
        <w:spacing w:after="0" w:line="240" w:lineRule="auto"/>
      </w:pPr>
      <w:r>
        <w:separator/>
      </w:r>
    </w:p>
  </w:endnote>
  <w:endnote w:type="continuationSeparator" w:id="0">
    <w:p w14:paraId="03165217" w14:textId="77777777" w:rsidR="001B602C" w:rsidRDefault="001B602C" w:rsidP="004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C63FB2" w:rsidRPr="00495347" w14:paraId="4A3D00E4" w14:textId="77777777" w:rsidTr="00C63FB2">
      <w:trPr>
        <w:trHeight w:val="283"/>
      </w:trPr>
      <w:tc>
        <w:tcPr>
          <w:tcW w:w="3596" w:type="dxa"/>
          <w:vAlign w:val="center"/>
        </w:tcPr>
        <w:p w14:paraId="49942831" w14:textId="77777777" w:rsidR="00C63FB2" w:rsidRPr="00495347" w:rsidRDefault="00C63FB2" w:rsidP="00C63FB2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  <w:r w:rsidRPr="00495347">
            <w:rPr>
              <w:rFonts w:ascii="Arial" w:hAnsi="Arial" w:cs="Arial"/>
              <w:b/>
              <w:bCs/>
              <w:sz w:val="18"/>
              <w:szCs w:val="18"/>
            </w:rPr>
            <w:t>Document No.:</w:t>
          </w:r>
        </w:p>
      </w:tc>
      <w:tc>
        <w:tcPr>
          <w:tcW w:w="3597" w:type="dxa"/>
          <w:vAlign w:val="center"/>
        </w:tcPr>
        <w:p w14:paraId="53D6BAD6" w14:textId="77777777" w:rsidR="00C63FB2" w:rsidRPr="00495347" w:rsidRDefault="00C63FB2" w:rsidP="00C63FB2">
          <w:pPr>
            <w:pStyle w:val="Footer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95347">
            <w:rPr>
              <w:rFonts w:ascii="Arial" w:hAnsi="Arial" w:cs="Arial"/>
              <w:b/>
              <w:bCs/>
              <w:sz w:val="18"/>
              <w:szCs w:val="18"/>
            </w:rPr>
            <w:t>Revision No.</w:t>
          </w:r>
        </w:p>
      </w:tc>
      <w:tc>
        <w:tcPr>
          <w:tcW w:w="3597" w:type="dxa"/>
          <w:vAlign w:val="center"/>
        </w:tcPr>
        <w:p w14:paraId="6FCA982E" w14:textId="77777777" w:rsidR="00C63FB2" w:rsidRPr="00495347" w:rsidRDefault="00C63FB2" w:rsidP="00C63FB2">
          <w:pPr>
            <w:pStyle w:val="Footer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495347">
            <w:rPr>
              <w:rFonts w:ascii="Arial" w:hAnsi="Arial" w:cs="Arial"/>
              <w:b/>
              <w:bCs/>
              <w:sz w:val="18"/>
              <w:szCs w:val="18"/>
            </w:rPr>
            <w:t>Effectivity Date:</w:t>
          </w:r>
        </w:p>
      </w:tc>
    </w:tr>
    <w:tr w:rsidR="00C63FB2" w:rsidRPr="00C63FB2" w14:paraId="296CBBF0" w14:textId="77777777" w:rsidTr="00C63FB2">
      <w:trPr>
        <w:trHeight w:val="283"/>
      </w:trPr>
      <w:tc>
        <w:tcPr>
          <w:tcW w:w="3596" w:type="dxa"/>
          <w:vAlign w:val="center"/>
        </w:tcPr>
        <w:p w14:paraId="2157FF20" w14:textId="77777777" w:rsidR="00C63FB2" w:rsidRPr="00495347" w:rsidRDefault="00C63FB2" w:rsidP="00C63FB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495347">
            <w:rPr>
              <w:rFonts w:ascii="Arial" w:hAnsi="Arial" w:cs="Arial"/>
              <w:sz w:val="18"/>
              <w:szCs w:val="18"/>
            </w:rPr>
            <w:t>SF-TOD-0</w:t>
          </w:r>
          <w:r w:rsidR="007662AE" w:rsidRPr="00495347">
            <w:rPr>
              <w:rFonts w:ascii="Arial" w:hAnsi="Arial" w:cs="Arial"/>
              <w:sz w:val="18"/>
              <w:szCs w:val="18"/>
            </w:rPr>
            <w:t>1</w:t>
          </w:r>
          <w:r w:rsidR="001247A8" w:rsidRPr="00495347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597" w:type="dxa"/>
          <w:vAlign w:val="center"/>
        </w:tcPr>
        <w:p w14:paraId="47E32F5D" w14:textId="4FCE6C10" w:rsidR="00C63FB2" w:rsidRPr="00495347" w:rsidRDefault="00513C96" w:rsidP="00C63FB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95347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3597" w:type="dxa"/>
          <w:vAlign w:val="center"/>
        </w:tcPr>
        <w:p w14:paraId="719CDA39" w14:textId="5937C21A" w:rsidR="00C63FB2" w:rsidRPr="00C63FB2" w:rsidRDefault="0003549D" w:rsidP="00C63FB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15</w:t>
          </w:r>
          <w:r w:rsidR="00C63FB2" w:rsidRPr="00495347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Sep</w:t>
          </w:r>
          <w:r w:rsidR="00C63FB2" w:rsidRPr="00495347">
            <w:rPr>
              <w:rFonts w:ascii="Arial" w:hAnsi="Arial" w:cs="Arial"/>
              <w:sz w:val="18"/>
              <w:szCs w:val="18"/>
            </w:rPr>
            <w:t>-2021</w:t>
          </w:r>
        </w:p>
      </w:tc>
    </w:tr>
  </w:tbl>
  <w:p w14:paraId="4B72AA26" w14:textId="77777777" w:rsidR="00C63FB2" w:rsidRPr="00C63FB2" w:rsidRDefault="00C63FB2" w:rsidP="00C63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BEBD" w14:textId="77777777" w:rsidR="001B602C" w:rsidRDefault="001B602C" w:rsidP="004D47C3">
      <w:pPr>
        <w:spacing w:after="0" w:line="240" w:lineRule="auto"/>
      </w:pPr>
      <w:r>
        <w:separator/>
      </w:r>
    </w:p>
  </w:footnote>
  <w:footnote w:type="continuationSeparator" w:id="0">
    <w:p w14:paraId="4782DE88" w14:textId="77777777" w:rsidR="001B602C" w:rsidRDefault="001B602C" w:rsidP="004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7370"/>
    </w:tblGrid>
    <w:tr w:rsidR="004D47C3" w:rsidRPr="004D47C3" w14:paraId="66A84554" w14:textId="77777777" w:rsidTr="00EC69C1">
      <w:trPr>
        <w:trHeight w:val="1134"/>
        <w:jc w:val="center"/>
      </w:trPr>
      <w:tc>
        <w:tcPr>
          <w:tcW w:w="3617" w:type="dxa"/>
          <w:vAlign w:val="center"/>
        </w:tcPr>
        <w:p w14:paraId="030166C9" w14:textId="77777777" w:rsidR="004D47C3" w:rsidRPr="004D47C3" w:rsidRDefault="004D47C3" w:rsidP="004D47C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D47C3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C29F887" wp14:editId="01303DAC">
                <wp:extent cx="2160000" cy="469748"/>
                <wp:effectExtent l="0" t="0" r="0" b="6985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69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14:paraId="67D0E836" w14:textId="77777777" w:rsidR="004D47C3" w:rsidRDefault="004D47C3" w:rsidP="00EC69C1">
          <w:pPr>
            <w:pStyle w:val="Header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INTERNATIONAL CONTAINER TERMINAL SERVICES, INC.</w:t>
          </w:r>
        </w:p>
        <w:p w14:paraId="54694C7D" w14:textId="77777777" w:rsidR="004D47C3" w:rsidRPr="004D47C3" w:rsidRDefault="004D47C3" w:rsidP="00EC69C1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MICT South Access Road, Port of Manila, 1012 Manila, Philippines</w:t>
          </w:r>
        </w:p>
      </w:tc>
    </w:tr>
  </w:tbl>
  <w:p w14:paraId="60789343" w14:textId="77777777" w:rsidR="004D47C3" w:rsidRDefault="004D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1F"/>
    <w:rsid w:val="00002DE4"/>
    <w:rsid w:val="0003549D"/>
    <w:rsid w:val="00035C85"/>
    <w:rsid w:val="001247A8"/>
    <w:rsid w:val="001B602C"/>
    <w:rsid w:val="001F315B"/>
    <w:rsid w:val="002620B1"/>
    <w:rsid w:val="00274E40"/>
    <w:rsid w:val="003C2337"/>
    <w:rsid w:val="00441406"/>
    <w:rsid w:val="004729B7"/>
    <w:rsid w:val="00487A02"/>
    <w:rsid w:val="00495347"/>
    <w:rsid w:val="004D2DAF"/>
    <w:rsid w:val="004D47C3"/>
    <w:rsid w:val="00513C96"/>
    <w:rsid w:val="00532538"/>
    <w:rsid w:val="005906E2"/>
    <w:rsid w:val="00612E3E"/>
    <w:rsid w:val="00661967"/>
    <w:rsid w:val="006C7EF1"/>
    <w:rsid w:val="00706A1F"/>
    <w:rsid w:val="007662AE"/>
    <w:rsid w:val="007A09C5"/>
    <w:rsid w:val="007C571A"/>
    <w:rsid w:val="00975FFD"/>
    <w:rsid w:val="009D022B"/>
    <w:rsid w:val="009D3297"/>
    <w:rsid w:val="009E44BA"/>
    <w:rsid w:val="00A00681"/>
    <w:rsid w:val="00A202C0"/>
    <w:rsid w:val="00A44C51"/>
    <w:rsid w:val="00B51137"/>
    <w:rsid w:val="00B771FF"/>
    <w:rsid w:val="00B92CDF"/>
    <w:rsid w:val="00C46DFF"/>
    <w:rsid w:val="00C63FB2"/>
    <w:rsid w:val="00CA51F1"/>
    <w:rsid w:val="00EC69C1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A054BD4"/>
  <w15:chartTrackingRefBased/>
  <w15:docId w15:val="{50F5ECDD-D69C-41DA-9366-B9FF703C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C3"/>
  </w:style>
  <w:style w:type="paragraph" w:styleId="Footer">
    <w:name w:val="footer"/>
    <w:basedOn w:val="Normal"/>
    <w:link w:val="FooterChar"/>
    <w:uiPriority w:val="99"/>
    <w:unhideWhenUsed/>
    <w:rsid w:val="004D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C3"/>
  </w:style>
  <w:style w:type="table" w:styleId="TableGrid">
    <w:name w:val="Table Grid"/>
    <w:basedOn w:val="TableNormal"/>
    <w:uiPriority w:val="39"/>
    <w:rsid w:val="004D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0681"/>
    <w:rPr>
      <w:color w:val="0000FF"/>
      <w:u w:val="single"/>
    </w:rPr>
  </w:style>
  <w:style w:type="paragraph" w:customStyle="1" w:styleId="InsideAddress">
    <w:name w:val="Inside Address"/>
    <w:basedOn w:val="Normal"/>
    <w:rsid w:val="00A00681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0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mict.com.ph/port-procedur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ong\INTERNATIONAL%20CONTAINER%20TERMINAL%20SERVICES\Lao,%20Laurelle%20Joan%20L.%20-%20BUSINESS%20IMPROVEMENT%20TEAM\IMS%202021\2021%20FORMS\BOS\SF-TOD-013%20NOT%20FOR%20PLUG%20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52443F9A39A4EB938BE8007002866" ma:contentTypeVersion="8" ma:contentTypeDescription="Create a new document." ma:contentTypeScope="" ma:versionID="4dbf880980745dae29652ee765662bcf">
  <xsd:schema xmlns:xsd="http://www.w3.org/2001/XMLSchema" xmlns:xs="http://www.w3.org/2001/XMLSchema" xmlns:p="http://schemas.microsoft.com/office/2006/metadata/properties" xmlns:ns2="a6c15201-814f-4c71-8072-53c97621e820" xmlns:ns3="b28424f4-7335-47e6-995f-9c11b9a779c9" targetNamespace="http://schemas.microsoft.com/office/2006/metadata/properties" ma:root="true" ma:fieldsID="15507c794a78a6dc756bba6dbf95ac04" ns2:_="" ns3:_="">
    <xsd:import namespace="a6c15201-814f-4c71-8072-53c97621e820"/>
    <xsd:import namespace="b28424f4-7335-47e6-995f-9c11b9a7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5201-814f-4c71-8072-53c97621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424f4-7335-47e6-995f-9c11b9a77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4F53F-B954-4886-A020-69EA0A52E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98587-63DD-4A1F-84DB-3D989AB801F8}"/>
</file>

<file path=customXml/itemProps3.xml><?xml version="1.0" encoding="utf-8"?>
<ds:datastoreItem xmlns:ds="http://schemas.openxmlformats.org/officeDocument/2006/customXml" ds:itemID="{936B86B1-E3BC-4F9C-933E-2EBA5D28DD6D}"/>
</file>

<file path=customXml/itemProps4.xml><?xml version="1.0" encoding="utf-8"?>
<ds:datastoreItem xmlns:ds="http://schemas.openxmlformats.org/officeDocument/2006/customXml" ds:itemID="{AB8B2435-111D-41D3-8A52-6F15D3A44C0A}"/>
</file>

<file path=docProps/app.xml><?xml version="1.0" encoding="utf-8"?>
<Properties xmlns="http://schemas.openxmlformats.org/officeDocument/2006/extended-properties" xmlns:vt="http://schemas.openxmlformats.org/officeDocument/2006/docPropsVTypes">
  <Template>SF-TOD-013 NOT FOR PLUG IN</Template>
  <TotalTime>44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Nicolette B.</dc:creator>
  <cp:keywords/>
  <dc:description/>
  <cp:lastModifiedBy>Ong, Nicolette B.</cp:lastModifiedBy>
  <cp:revision>26</cp:revision>
  <dcterms:created xsi:type="dcterms:W3CDTF">2021-04-26T07:58:00Z</dcterms:created>
  <dcterms:modified xsi:type="dcterms:W3CDTF">2021-09-06T01:01:00Z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0x01010063A52443F9A39A4EB938BE8007002866</vt:lpwstr>
  </property>
</Properties>
</file>